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C2" w:rsidRPr="00A01328" w:rsidRDefault="00FE655D" w:rsidP="005656EA">
      <w:pPr>
        <w:spacing w:afterLines="50" w:after="180" w:line="400" w:lineRule="exact"/>
        <w:jc w:val="center"/>
        <w:rPr>
          <w:rFonts w:eastAsia="標楷體"/>
          <w:b/>
          <w:sz w:val="36"/>
          <w:szCs w:val="36"/>
        </w:rPr>
      </w:pPr>
      <w:r w:rsidRPr="00A01328">
        <w:rPr>
          <w:rFonts w:eastAsia="標楷體" w:hint="eastAsia"/>
          <w:b/>
          <w:sz w:val="36"/>
          <w:szCs w:val="36"/>
        </w:rPr>
        <w:t>臺</w:t>
      </w:r>
      <w:r w:rsidR="005656EA" w:rsidRPr="00A01328">
        <w:rPr>
          <w:rFonts w:eastAsia="標楷體" w:hint="eastAsia"/>
          <w:b/>
          <w:sz w:val="36"/>
          <w:szCs w:val="36"/>
          <w:lang w:eastAsia="zh-HK"/>
        </w:rPr>
        <w:t>北</w:t>
      </w:r>
      <w:r w:rsidR="00D630D9" w:rsidRPr="00A01328">
        <w:rPr>
          <w:rFonts w:eastAsia="標楷體" w:hint="eastAsia"/>
          <w:b/>
          <w:sz w:val="36"/>
          <w:szCs w:val="36"/>
        </w:rPr>
        <w:t>市</w:t>
      </w:r>
      <w:r w:rsidRPr="00A01328">
        <w:rPr>
          <w:rFonts w:eastAsia="標楷體" w:hint="eastAsia"/>
          <w:b/>
          <w:sz w:val="36"/>
          <w:szCs w:val="36"/>
        </w:rPr>
        <w:t>立</w:t>
      </w:r>
      <w:r w:rsidR="005656EA" w:rsidRPr="00A01328">
        <w:rPr>
          <w:rFonts w:eastAsia="標楷體" w:hint="eastAsia"/>
          <w:b/>
          <w:sz w:val="36"/>
          <w:szCs w:val="36"/>
          <w:lang w:eastAsia="zh-HK"/>
        </w:rPr>
        <w:t>景興國民</w:t>
      </w:r>
      <w:r w:rsidRPr="00A01328">
        <w:rPr>
          <w:rFonts w:eastAsia="標楷體" w:hint="eastAsia"/>
          <w:b/>
          <w:sz w:val="36"/>
          <w:szCs w:val="36"/>
        </w:rPr>
        <w:t>中學</w:t>
      </w:r>
      <w:r w:rsidR="00821956" w:rsidRPr="00A01328">
        <w:rPr>
          <w:rFonts w:eastAsia="標楷體" w:hint="eastAsia"/>
          <w:b/>
          <w:sz w:val="36"/>
          <w:szCs w:val="36"/>
        </w:rPr>
        <w:t>10</w:t>
      </w:r>
      <w:r w:rsidR="00AC7CF6">
        <w:rPr>
          <w:rFonts w:eastAsia="標楷體"/>
          <w:b/>
          <w:sz w:val="36"/>
          <w:szCs w:val="36"/>
        </w:rPr>
        <w:t>9</w:t>
      </w:r>
      <w:r w:rsidR="00D31483" w:rsidRPr="00A01328">
        <w:rPr>
          <w:rFonts w:eastAsia="標楷體" w:hint="eastAsia"/>
          <w:b/>
          <w:sz w:val="36"/>
          <w:szCs w:val="36"/>
        </w:rPr>
        <w:t>學年度第</w:t>
      </w:r>
      <w:r w:rsidR="00AC7CF6">
        <w:rPr>
          <w:rFonts w:eastAsia="標楷體"/>
          <w:b/>
          <w:sz w:val="36"/>
          <w:szCs w:val="36"/>
        </w:rPr>
        <w:t>1</w:t>
      </w:r>
      <w:bookmarkStart w:id="0" w:name="_GoBack"/>
      <w:bookmarkEnd w:id="0"/>
      <w:r w:rsidR="00D31483" w:rsidRPr="00A01328">
        <w:rPr>
          <w:rFonts w:eastAsia="標楷體" w:hint="eastAsia"/>
          <w:b/>
          <w:sz w:val="36"/>
          <w:szCs w:val="36"/>
        </w:rPr>
        <w:t>學期子女教育補助費申請表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807"/>
        <w:gridCol w:w="1284"/>
        <w:gridCol w:w="392"/>
        <w:gridCol w:w="170"/>
        <w:gridCol w:w="222"/>
        <w:gridCol w:w="153"/>
        <w:gridCol w:w="259"/>
        <w:gridCol w:w="163"/>
        <w:gridCol w:w="211"/>
        <w:gridCol w:w="1229"/>
        <w:gridCol w:w="416"/>
        <w:gridCol w:w="1271"/>
        <w:gridCol w:w="369"/>
        <w:gridCol w:w="1014"/>
        <w:gridCol w:w="735"/>
        <w:gridCol w:w="720"/>
        <w:gridCol w:w="712"/>
      </w:tblGrid>
      <w:tr w:rsidR="007B43BE" w:rsidRPr="00A01328" w:rsidTr="007B43BE">
        <w:trPr>
          <w:cantSplit/>
          <w:trHeight w:val="327"/>
          <w:jc w:val="center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B43BE" w:rsidRPr="00A01328" w:rsidRDefault="007B43BE" w:rsidP="007B43BE">
            <w:pPr>
              <w:ind w:left="113" w:right="113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申請人</w:t>
            </w:r>
          </w:p>
        </w:tc>
        <w:tc>
          <w:tcPr>
            <w:tcW w:w="2653" w:type="dxa"/>
            <w:gridSpan w:val="4"/>
            <w:tcBorders>
              <w:top w:val="single" w:sz="12" w:space="0" w:color="auto"/>
            </w:tcBorders>
            <w:vAlign w:val="center"/>
          </w:tcPr>
          <w:p w:rsidR="007B43BE" w:rsidRPr="00A01328" w:rsidRDefault="007B43BE" w:rsidP="007B43BE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20"/>
                <w:lang w:eastAsia="zh-HK"/>
              </w:rPr>
              <w:t>處室</w:t>
            </w:r>
          </w:p>
        </w:tc>
        <w:tc>
          <w:tcPr>
            <w:tcW w:w="2653" w:type="dxa"/>
            <w:gridSpan w:val="7"/>
            <w:tcBorders>
              <w:top w:val="single" w:sz="12" w:space="0" w:color="auto"/>
            </w:tcBorders>
            <w:vAlign w:val="center"/>
          </w:tcPr>
          <w:p w:rsidR="007B43BE" w:rsidRPr="00A01328" w:rsidRDefault="007B43BE" w:rsidP="007B43BE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職稱</w:t>
            </w:r>
          </w:p>
        </w:tc>
        <w:tc>
          <w:tcPr>
            <w:tcW w:w="2654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姓名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補助項目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金額</w:t>
            </w:r>
          </w:p>
        </w:tc>
      </w:tr>
      <w:tr w:rsidR="007B43BE" w:rsidRPr="00A01328" w:rsidTr="007B43BE">
        <w:trPr>
          <w:cantSplit/>
          <w:trHeight w:val="701"/>
          <w:jc w:val="center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7B43BE" w:rsidRPr="00A01328" w:rsidRDefault="007B43BE" w:rsidP="007B43BE">
            <w:pPr>
              <w:rPr>
                <w:rFonts w:eastAsia="標楷體"/>
                <w:b/>
                <w:sz w:val="20"/>
              </w:rPr>
            </w:pPr>
          </w:p>
        </w:tc>
        <w:tc>
          <w:tcPr>
            <w:tcW w:w="2653" w:type="dxa"/>
            <w:gridSpan w:val="4"/>
            <w:vAlign w:val="center"/>
          </w:tcPr>
          <w:p w:rsidR="007B43BE" w:rsidRPr="00A01328" w:rsidRDefault="007B43BE" w:rsidP="007B43BE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653" w:type="dxa"/>
            <w:gridSpan w:val="7"/>
            <w:vAlign w:val="center"/>
          </w:tcPr>
          <w:p w:rsidR="007B43BE" w:rsidRPr="00A01328" w:rsidRDefault="007B43BE" w:rsidP="007B43BE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2654" w:type="dxa"/>
            <w:gridSpan w:val="3"/>
            <w:tcBorders>
              <w:right w:val="double" w:sz="4" w:space="0" w:color="auto"/>
            </w:tcBorders>
            <w:vAlign w:val="center"/>
          </w:tcPr>
          <w:p w:rsidR="007B43BE" w:rsidRPr="00A01328" w:rsidRDefault="007B43BE" w:rsidP="007B43BE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7B43BE" w:rsidRPr="00A01328" w:rsidRDefault="007B43BE" w:rsidP="007B43BE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B43BE" w:rsidRPr="00A01328" w:rsidRDefault="007B43BE" w:rsidP="007B43BE">
            <w:pPr>
              <w:jc w:val="right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7B43BE" w:rsidRPr="00A01328">
        <w:trPr>
          <w:cantSplit/>
          <w:trHeight w:val="405"/>
          <w:jc w:val="center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子女姓名</w:t>
            </w:r>
          </w:p>
        </w:tc>
        <w:tc>
          <w:tcPr>
            <w:tcW w:w="1284" w:type="dxa"/>
            <w:vMerge w:val="restart"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就讀學校</w:t>
            </w:r>
          </w:p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年級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年制</w:t>
            </w:r>
          </w:p>
        </w:tc>
        <w:tc>
          <w:tcPr>
            <w:tcW w:w="39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年級</w:t>
            </w:r>
          </w:p>
        </w:tc>
        <w:tc>
          <w:tcPr>
            <w:tcW w:w="786" w:type="dxa"/>
            <w:gridSpan w:val="4"/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部別</w:t>
            </w:r>
          </w:p>
        </w:tc>
        <w:tc>
          <w:tcPr>
            <w:tcW w:w="328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證</w:t>
            </w:r>
            <w:r w:rsidRPr="00A01328">
              <w:rPr>
                <w:rFonts w:eastAsia="標楷體" w:hint="eastAsia"/>
                <w:b/>
                <w:sz w:val="20"/>
              </w:rPr>
              <w:t xml:space="preserve">   </w:t>
            </w:r>
            <w:r w:rsidRPr="00A01328">
              <w:rPr>
                <w:rFonts w:eastAsia="標楷體" w:hint="eastAsia"/>
                <w:b/>
                <w:sz w:val="20"/>
              </w:rPr>
              <w:t>明</w:t>
            </w:r>
            <w:r w:rsidRPr="00A01328">
              <w:rPr>
                <w:rFonts w:eastAsia="標楷體" w:hint="eastAsia"/>
                <w:b/>
                <w:sz w:val="20"/>
              </w:rPr>
              <w:t xml:space="preserve">   </w:t>
            </w:r>
            <w:r w:rsidRPr="00A01328">
              <w:rPr>
                <w:rFonts w:eastAsia="標楷體" w:hint="eastAsia"/>
                <w:b/>
                <w:sz w:val="20"/>
              </w:rPr>
              <w:t>文</w:t>
            </w:r>
            <w:r w:rsidRPr="00A01328">
              <w:rPr>
                <w:rFonts w:eastAsia="標楷體" w:hint="eastAsia"/>
                <w:b/>
                <w:sz w:val="20"/>
              </w:rPr>
              <w:t xml:space="preserve">   </w:t>
            </w:r>
            <w:r w:rsidRPr="00A01328">
              <w:rPr>
                <w:rFonts w:eastAsia="標楷體" w:hint="eastAsia"/>
                <w:b/>
                <w:sz w:val="20"/>
              </w:rPr>
              <w:t>件</w:t>
            </w:r>
          </w:p>
          <w:p w:rsidR="007B43BE" w:rsidRPr="00A01328" w:rsidRDefault="007B43BE" w:rsidP="007B43B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(</w:t>
            </w:r>
            <w:r w:rsidRPr="00A01328">
              <w:rPr>
                <w:rFonts w:eastAsia="標楷體" w:hint="eastAsia"/>
                <w:b/>
                <w:sz w:val="20"/>
              </w:rPr>
              <w:t>高中職以上請檢附下列證件，</w:t>
            </w:r>
          </w:p>
          <w:p w:rsidR="007B43BE" w:rsidRPr="00A01328" w:rsidRDefault="007B43BE" w:rsidP="007B43BE">
            <w:pPr>
              <w:spacing w:line="200" w:lineRule="exac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/>
                <w:b/>
                <w:sz w:val="20"/>
              </w:rPr>
              <w:t>國中小免附證件</w:t>
            </w:r>
            <w:r w:rsidRPr="00A01328">
              <w:rPr>
                <w:rFonts w:eastAsia="標楷體" w:hint="eastAsia"/>
                <w:b/>
                <w:sz w:val="20"/>
              </w:rPr>
              <w:t>)</w:t>
            </w:r>
          </w:p>
        </w:tc>
        <w:tc>
          <w:tcPr>
            <w:tcW w:w="1014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申請補</w:t>
            </w:r>
          </w:p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助金額</w:t>
            </w: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大學暨</w:t>
            </w:r>
          </w:p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獨立</w:t>
            </w:r>
          </w:p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學院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13,600</w:t>
            </w:r>
          </w:p>
        </w:tc>
      </w:tr>
      <w:tr w:rsidR="007B43BE" w:rsidRPr="00A01328">
        <w:trPr>
          <w:cantSplit/>
          <w:trHeight w:val="70"/>
          <w:jc w:val="center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7B43BE" w:rsidRPr="00A01328" w:rsidRDefault="007B43BE" w:rsidP="007B43BE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日間</w:t>
            </w: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7B43BE" w:rsidRPr="00A01328" w:rsidRDefault="007B43BE" w:rsidP="007B43BE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夜間</w:t>
            </w: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35,800</w:t>
            </w:r>
          </w:p>
        </w:tc>
      </w:tr>
      <w:tr w:rsidR="007B43BE" w:rsidRPr="00A01328" w:rsidTr="00303100">
        <w:trPr>
          <w:cantSplit/>
          <w:trHeight w:val="370"/>
          <w:jc w:val="center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B43BE" w:rsidRPr="00A01328" w:rsidRDefault="007B43BE" w:rsidP="007B43BE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B43BE" w:rsidRPr="00A01328" w:rsidRDefault="007B43BE" w:rsidP="007B43BE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14,300</w:t>
            </w:r>
          </w:p>
        </w:tc>
      </w:tr>
      <w:tr w:rsidR="007B43BE" w:rsidRPr="00A01328">
        <w:trPr>
          <w:cantSplit/>
          <w:trHeight w:val="405"/>
          <w:jc w:val="center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 w:val="restart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 w:val="restart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 w:val="restart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7B43BE" w:rsidRPr="00A01328" w:rsidRDefault="007B43BE" w:rsidP="007B43BE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7B43BE" w:rsidRPr="00A01328" w:rsidRDefault="007B43BE" w:rsidP="007B43BE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7B43BE" w:rsidRPr="00A01328" w:rsidRDefault="007B43BE" w:rsidP="007B43BE">
            <w:pPr>
              <w:spacing w:line="220" w:lineRule="exact"/>
              <w:ind w:left="480" w:hangingChars="200" w:hanging="48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01328">
              <w:rPr>
                <w:rFonts w:eastAsia="標楷體" w:hint="eastAsia"/>
                <w:b/>
              </w:rPr>
              <w:t>□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7B43BE" w:rsidRPr="00A01328" w:rsidRDefault="007B43BE" w:rsidP="007B43BE">
            <w:pPr>
              <w:spacing w:line="220" w:lineRule="exact"/>
              <w:ind w:left="480" w:hangingChars="200" w:hanging="48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01328">
              <w:rPr>
                <w:rFonts w:eastAsia="標楷體" w:hint="eastAsia"/>
                <w:b/>
              </w:rPr>
              <w:t>□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2</w:t>
            </w:r>
            <w:r w:rsidRPr="00A01328">
              <w:rPr>
                <w:rFonts w:eastAsia="標楷體"/>
                <w:b/>
                <w:sz w:val="18"/>
                <w:szCs w:val="18"/>
              </w:rPr>
              <w:t>.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戶口名簿或戶籍謄本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 xml:space="preserve"> (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於本單位初次申請者，始須繳納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二、三專及</w:t>
            </w:r>
          </w:p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五專</w:t>
            </w:r>
          </w:p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後二年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10,000</w:t>
            </w:r>
          </w:p>
        </w:tc>
      </w:tr>
      <w:tr w:rsidR="007B43BE" w:rsidRPr="00A01328">
        <w:trPr>
          <w:cantSplit/>
          <w:trHeight w:val="405"/>
          <w:jc w:val="center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/>
            <w:textDirection w:val="tbRlV"/>
            <w:vAlign w:val="center"/>
          </w:tcPr>
          <w:p w:rsidR="007B43BE" w:rsidRPr="00A01328" w:rsidRDefault="007B43BE" w:rsidP="007B43BE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7B43BE" w:rsidRPr="00A01328" w:rsidRDefault="007B43BE" w:rsidP="007B43BE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285" w:type="dxa"/>
            <w:gridSpan w:val="4"/>
            <w:vMerge/>
          </w:tcPr>
          <w:p w:rsidR="007B43BE" w:rsidRPr="00A01328" w:rsidRDefault="007B43BE" w:rsidP="007B43BE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28,000</w:t>
            </w:r>
          </w:p>
        </w:tc>
      </w:tr>
      <w:tr w:rsidR="007B43BE" w:rsidRPr="00A01328">
        <w:trPr>
          <w:cantSplit/>
          <w:trHeight w:val="405"/>
          <w:jc w:val="center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B43BE" w:rsidRPr="00A01328" w:rsidRDefault="007B43BE" w:rsidP="007B43BE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B43BE" w:rsidRPr="00A01328" w:rsidRDefault="007B43BE" w:rsidP="007B43BE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14,300</w:t>
            </w:r>
          </w:p>
        </w:tc>
      </w:tr>
      <w:tr w:rsidR="007B43BE" w:rsidRPr="00A01328">
        <w:trPr>
          <w:cantSplit/>
          <w:trHeight w:val="405"/>
          <w:jc w:val="center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 w:val="restart"/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 w:val="restart"/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 w:val="restart"/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7B43BE" w:rsidRPr="00A01328" w:rsidRDefault="007B43BE" w:rsidP="007B43BE">
            <w:pPr>
              <w:spacing w:line="220" w:lineRule="exact"/>
              <w:ind w:left="480" w:hangingChars="200" w:hanging="48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01328">
              <w:rPr>
                <w:rFonts w:eastAsia="標楷體" w:hint="eastAsia"/>
                <w:b/>
              </w:rPr>
              <w:t>□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7B43BE" w:rsidRPr="00A01328" w:rsidRDefault="007B43BE" w:rsidP="007B43BE">
            <w:pPr>
              <w:spacing w:line="220" w:lineRule="exact"/>
              <w:ind w:left="480" w:hangingChars="200" w:hanging="48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01328">
              <w:rPr>
                <w:rFonts w:eastAsia="標楷體" w:hint="eastAsia"/>
                <w:b/>
              </w:rPr>
              <w:t>□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2</w:t>
            </w:r>
            <w:r w:rsidRPr="00A01328">
              <w:rPr>
                <w:rFonts w:eastAsia="標楷體"/>
                <w:b/>
                <w:sz w:val="18"/>
                <w:szCs w:val="18"/>
              </w:rPr>
              <w:t>.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戶口名簿或戶籍謄本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 xml:space="preserve"> (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於本單位初次申請者，始須繳納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五專</w:t>
            </w:r>
          </w:p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前三年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7,700</w:t>
            </w:r>
          </w:p>
        </w:tc>
      </w:tr>
      <w:tr w:rsidR="007B43BE" w:rsidRPr="00A01328">
        <w:trPr>
          <w:cantSplit/>
          <w:trHeight w:val="405"/>
          <w:jc w:val="center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/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/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/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7B43BE" w:rsidRPr="00A01328" w:rsidRDefault="007B43BE" w:rsidP="007B43BE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20,800</w:t>
            </w:r>
          </w:p>
        </w:tc>
      </w:tr>
      <w:tr w:rsidR="007B43BE" w:rsidRPr="00A01328">
        <w:trPr>
          <w:cantSplit/>
          <w:trHeight w:val="405"/>
          <w:jc w:val="center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高中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3,800</w:t>
            </w:r>
          </w:p>
        </w:tc>
      </w:tr>
      <w:tr w:rsidR="007B43BE" w:rsidRPr="00A01328">
        <w:trPr>
          <w:cantSplit/>
          <w:trHeight w:val="405"/>
          <w:jc w:val="center"/>
        </w:trPr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 w:val="restart"/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 w:val="restart"/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7B43BE" w:rsidRPr="00A01328" w:rsidRDefault="007B43BE" w:rsidP="007B43BE">
            <w:pPr>
              <w:spacing w:line="220" w:lineRule="exact"/>
              <w:ind w:left="480" w:hangingChars="200" w:hanging="48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01328">
              <w:rPr>
                <w:rFonts w:eastAsia="標楷體" w:hint="eastAsia"/>
                <w:b/>
              </w:rPr>
              <w:t>□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7B43BE" w:rsidRPr="00A01328" w:rsidRDefault="007B43BE" w:rsidP="007B43BE">
            <w:pPr>
              <w:spacing w:line="220" w:lineRule="exact"/>
              <w:ind w:left="480" w:hangingChars="200" w:hanging="48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01328">
              <w:rPr>
                <w:rFonts w:eastAsia="標楷體" w:hint="eastAsia"/>
                <w:b/>
              </w:rPr>
              <w:t>□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2</w:t>
            </w:r>
            <w:r w:rsidRPr="00A01328">
              <w:rPr>
                <w:rFonts w:eastAsia="標楷體"/>
                <w:b/>
                <w:sz w:val="18"/>
                <w:szCs w:val="18"/>
              </w:rPr>
              <w:t>.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戶口名簿或戶籍謄本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 xml:space="preserve"> (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於本單位初次申請者，始須繳納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13,500</w:t>
            </w:r>
          </w:p>
        </w:tc>
      </w:tr>
      <w:tr w:rsidR="007B43BE" w:rsidRPr="00A01328">
        <w:trPr>
          <w:cantSplit/>
          <w:trHeight w:val="405"/>
          <w:jc w:val="center"/>
        </w:trPr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/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/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top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高職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3,200</w:t>
            </w:r>
          </w:p>
        </w:tc>
      </w:tr>
      <w:tr w:rsidR="007B43BE" w:rsidRPr="00A01328">
        <w:trPr>
          <w:cantSplit/>
          <w:trHeight w:val="357"/>
          <w:jc w:val="center"/>
        </w:trPr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/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/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00" w:lineRule="exact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18,900</w:t>
            </w:r>
          </w:p>
        </w:tc>
      </w:tr>
      <w:tr w:rsidR="007B43BE" w:rsidRPr="00A01328">
        <w:trPr>
          <w:cantSplit/>
          <w:trHeight w:val="490"/>
          <w:jc w:val="center"/>
        </w:trPr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 w:val="restart"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ind w:left="480" w:hangingChars="200" w:hanging="48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01328">
              <w:rPr>
                <w:rFonts w:eastAsia="標楷體" w:hint="eastAsia"/>
                <w:b/>
              </w:rPr>
              <w:t>□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7B43BE" w:rsidRPr="00A01328" w:rsidRDefault="007B43BE" w:rsidP="007B43BE">
            <w:pPr>
              <w:spacing w:line="220" w:lineRule="exact"/>
              <w:ind w:left="480" w:hangingChars="200" w:hanging="480"/>
              <w:jc w:val="both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</w:rPr>
              <w:t>□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2</w:t>
            </w:r>
            <w:r w:rsidRPr="00A01328">
              <w:rPr>
                <w:rFonts w:eastAsia="標楷體"/>
                <w:b/>
                <w:sz w:val="18"/>
                <w:szCs w:val="18"/>
              </w:rPr>
              <w:t>.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戶口名簿或戶籍謄本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 xml:space="preserve"> (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於本單位初次申請者，始須繳納</w:t>
            </w:r>
            <w:r w:rsidRPr="00A01328"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實用技能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1,500</w:t>
            </w:r>
          </w:p>
        </w:tc>
      </w:tr>
      <w:tr w:rsidR="007B43BE" w:rsidRPr="00A01328">
        <w:trPr>
          <w:cantSplit/>
          <w:trHeight w:val="665"/>
          <w:jc w:val="center"/>
        </w:trPr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7B43BE" w:rsidRPr="00A01328" w:rsidRDefault="007B43BE" w:rsidP="007B43BE">
            <w:pPr>
              <w:spacing w:line="240" w:lineRule="exact"/>
              <w:rPr>
                <w:rFonts w:eastAsia="標楷體"/>
                <w:b/>
                <w:sz w:val="20"/>
              </w:rPr>
            </w:pPr>
          </w:p>
        </w:tc>
        <w:tc>
          <w:tcPr>
            <w:tcW w:w="7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國中小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16"/>
                <w:szCs w:val="16"/>
              </w:rPr>
              <w:t>公私立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A01328">
              <w:rPr>
                <w:rFonts w:ascii="Calibri" w:eastAsia="標楷體" w:hAnsi="Calibri" w:cs="Calibri"/>
                <w:b/>
                <w:sz w:val="22"/>
                <w:szCs w:val="22"/>
              </w:rPr>
              <w:t>500</w:t>
            </w:r>
          </w:p>
        </w:tc>
      </w:tr>
      <w:tr w:rsidR="007B43BE" w:rsidRPr="00A01328">
        <w:trPr>
          <w:cantSplit/>
          <w:trHeight w:val="598"/>
          <w:jc w:val="center"/>
        </w:trPr>
        <w:tc>
          <w:tcPr>
            <w:tcW w:w="132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合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>計</w:t>
            </w:r>
          </w:p>
        </w:tc>
        <w:tc>
          <w:tcPr>
            <w:tcW w:w="9320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20"/>
              </w:rPr>
              <w:t xml:space="preserve">　　新台幣　　　　　　萬　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 </w:t>
            </w:r>
            <w:r w:rsidRPr="00A01328">
              <w:rPr>
                <w:rFonts w:eastAsia="標楷體" w:hint="eastAsia"/>
                <w:b/>
                <w:sz w:val="20"/>
              </w:rPr>
              <w:t xml:space="preserve">仟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  </w:t>
            </w:r>
            <w:r w:rsidRPr="00A01328">
              <w:rPr>
                <w:rFonts w:eastAsia="標楷體" w:hint="eastAsia"/>
                <w:b/>
                <w:sz w:val="20"/>
              </w:rPr>
              <w:t>佰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　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  </w:t>
            </w:r>
            <w:r w:rsidRPr="00A01328">
              <w:rPr>
                <w:rFonts w:eastAsia="標楷體" w:hint="eastAsia"/>
                <w:b/>
                <w:sz w:val="20"/>
              </w:rPr>
              <w:t>拾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　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  </w:t>
            </w:r>
            <w:r w:rsidRPr="00A01328">
              <w:rPr>
                <w:rFonts w:eastAsia="標楷體" w:hint="eastAsia"/>
                <w:b/>
                <w:sz w:val="20"/>
              </w:rPr>
              <w:t>元整</w:t>
            </w:r>
          </w:p>
        </w:tc>
      </w:tr>
      <w:tr w:rsidR="007B43BE" w:rsidRPr="00A01328">
        <w:trPr>
          <w:cantSplit/>
          <w:trHeight w:val="627"/>
          <w:jc w:val="center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配偶姓名</w:t>
            </w:r>
          </w:p>
        </w:tc>
        <w:tc>
          <w:tcPr>
            <w:tcW w:w="2643" w:type="dxa"/>
            <w:gridSpan w:val="7"/>
            <w:vAlign w:val="center"/>
          </w:tcPr>
          <w:p w:rsidR="007B43BE" w:rsidRPr="00A01328" w:rsidRDefault="007B43BE" w:rsidP="007B43BE">
            <w:pPr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B43BE" w:rsidRPr="00A01328" w:rsidRDefault="007B43BE" w:rsidP="007B43BE">
            <w:pPr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服務單位</w:t>
            </w:r>
          </w:p>
        </w:tc>
        <w:tc>
          <w:tcPr>
            <w:tcW w:w="5237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spacing w:line="4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7B43BE" w:rsidRPr="00A01328" w:rsidTr="00303100">
        <w:trPr>
          <w:trHeight w:val="3675"/>
          <w:jc w:val="center"/>
        </w:trPr>
        <w:tc>
          <w:tcPr>
            <w:tcW w:w="1064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spacing w:line="180" w:lineRule="exact"/>
              <w:ind w:left="2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01328">
              <w:rPr>
                <w:rFonts w:ascii="AdobeMingStd-Light-Acro" w:eastAsia="標楷體" w:hint="eastAsia"/>
                <w:b/>
                <w:color w:val="000000"/>
                <w:kern w:val="0"/>
                <w:sz w:val="20"/>
                <w:szCs w:val="32"/>
              </w:rPr>
              <w:t>申請人請填寫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本表一式二份及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繳驗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相關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證件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，並請先詳閱下列規定；簽章申請後即視同切結未重覆申請補助，且無違反下列規定之虛偽欺矇冒領情事，否則除應退還所領之補助費外，並應負相關行政及法律責任：</w:t>
            </w:r>
          </w:p>
          <w:p w:rsidR="007B43BE" w:rsidRPr="00A01328" w:rsidRDefault="007B43BE" w:rsidP="007B43BE">
            <w:pPr>
              <w:spacing w:line="180" w:lineRule="exact"/>
              <w:ind w:left="400" w:hangingChars="200" w:hanging="400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一、</w:t>
            </w:r>
            <w:r w:rsidRPr="00A01328">
              <w:rPr>
                <w:rFonts w:ascii="AdobeMingStd-Light-Acro" w:eastAsia="標楷體" w:hint="eastAsia"/>
                <w:b/>
                <w:color w:val="000000"/>
                <w:kern w:val="0"/>
                <w:sz w:val="20"/>
                <w:szCs w:val="32"/>
              </w:rPr>
              <w:t>子女隨在台澎金馬地區居住，就讀政府立案之公私立大專以下小學以上學校肄業正式生，可按規定申請：</w:t>
            </w:r>
          </w:p>
          <w:p w:rsidR="007B43BE" w:rsidRPr="00A01328" w:rsidRDefault="007B43BE" w:rsidP="007B43BE">
            <w:pPr>
              <w:spacing w:line="18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　（一）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於本機關第一次申請時，需繳驗戶口名簿以確認親子關係，爾後除申請人之親子關係變更外，無須繳驗。</w:t>
            </w:r>
          </w:p>
          <w:p w:rsidR="007B43BE" w:rsidRPr="00A01328" w:rsidRDefault="007B43BE" w:rsidP="007B43BE">
            <w:pPr>
              <w:spacing w:line="180" w:lineRule="exact"/>
              <w:ind w:left="801" w:hangingChars="400" w:hanging="801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（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二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）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除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國中、國小無須繳驗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證件外，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公私立高中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（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職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）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以上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須繳驗學雜費收據正本，如係影本應書明「與正本相符」並簽名；轉帳繳費者，應併附原繳費通知單。</w:t>
            </w:r>
          </w:p>
          <w:p w:rsidR="007B43BE" w:rsidRPr="00A01328" w:rsidRDefault="007B43BE" w:rsidP="007B43BE">
            <w:pPr>
              <w:spacing w:line="180" w:lineRule="exact"/>
              <w:ind w:left="400" w:hangingChars="200" w:hanging="400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二、子女以未婚且無職業需仰賴申請人扶養者為限。公教人員申請子女教育補助時，其未婚子女如繼續從事經常性工作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（包括寒暑假短期打工）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，且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自註冊之日起，溯前推算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6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個月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之每月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工作平均所得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（指子女工作依所得稅法應申報之所得總額）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超過勞工基本工資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者（目前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為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2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2,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00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0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元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)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者，以有職業論，不得申請補助。</w:t>
            </w:r>
          </w:p>
          <w:p w:rsidR="007B43BE" w:rsidRPr="00A01328" w:rsidRDefault="007B43BE" w:rsidP="007B43BE">
            <w:pPr>
              <w:widowControl/>
              <w:spacing w:line="180" w:lineRule="exact"/>
              <w:ind w:left="360" w:right="-28" w:hangingChars="180" w:hanging="360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三、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未具學籍之學校或補習班學生，或就讀公私立中等以上學校之選讀生，或已獲有軍公教遺族就學費用優待條例享有公費、減免學雜費之優待，或已領取其他政府提供之獎助，或全免或減免學雜費者（含國中、國小），不得申請子女教育補助。但領取優秀學生獎學金、清寒獎學金及民間團體所舉辦之獎學金，不在此限。未具上開不得申請情形，惟其實際繳納之學雜費低於子女教育補助標準者，僅得補助其實際繳納數額。</w:t>
            </w:r>
          </w:p>
          <w:p w:rsidR="007B43BE" w:rsidRPr="00A01328" w:rsidRDefault="007B43BE" w:rsidP="007B43BE">
            <w:pPr>
              <w:widowControl/>
              <w:spacing w:line="180" w:lineRule="exact"/>
              <w:ind w:left="360" w:right="-28" w:hangingChars="180" w:hanging="360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四、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公教人員請領子女教育補助，應以在職期間其子女已完成當學期註冊手續為要件。其申請以各級學校所規定之修業年限為準。如有轉學、轉系、重考、留級、重修情形，其於同一學制重複就讀之年級，不再補助。又畢業後再考入相同學制學校就讀者，不得請領。但行政院</w:t>
            </w:r>
            <w:smartTag w:uri="urn:schemas-microsoft-com:office:smarttags" w:element="chsdate">
              <w:smartTagPr>
                <w:attr w:name="Year" w:val="1997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A01328">
                <w:rPr>
                  <w:rFonts w:eastAsia="標楷體" w:hint="eastAsia"/>
                  <w:b/>
                  <w:color w:val="000000"/>
                  <w:sz w:val="20"/>
                  <w:szCs w:val="20"/>
                </w:rPr>
                <w:t>97</w:t>
              </w:r>
              <w:r w:rsidRPr="00A01328">
                <w:rPr>
                  <w:rFonts w:eastAsia="標楷體" w:hint="eastAsia"/>
                  <w:b/>
                  <w:color w:val="000000"/>
                  <w:sz w:val="20"/>
                  <w:szCs w:val="20"/>
                </w:rPr>
                <w:t>年</w:t>
              </w:r>
              <w:r w:rsidRPr="00A01328">
                <w:rPr>
                  <w:rFonts w:eastAsia="標楷體" w:hint="eastAsia"/>
                  <w:b/>
                  <w:color w:val="000000"/>
                  <w:sz w:val="20"/>
                  <w:szCs w:val="20"/>
                </w:rPr>
                <w:t>6</w:t>
              </w:r>
              <w:r w:rsidRPr="00A01328">
                <w:rPr>
                  <w:rFonts w:eastAsia="標楷體" w:hint="eastAsia"/>
                  <w:b/>
                  <w:color w:val="000000"/>
                  <w:sz w:val="20"/>
                  <w:szCs w:val="20"/>
                </w:rPr>
                <w:t>月</w:t>
              </w:r>
              <w:r w:rsidRPr="00A01328">
                <w:rPr>
                  <w:rFonts w:eastAsia="標楷體" w:hint="eastAsia"/>
                  <w:b/>
                  <w:color w:val="000000"/>
                  <w:sz w:val="20"/>
                  <w:szCs w:val="20"/>
                </w:rPr>
                <w:t>30</w:t>
              </w:r>
              <w:r w:rsidRPr="00A01328">
                <w:rPr>
                  <w:rFonts w:eastAsia="標楷體" w:hint="eastAsia"/>
                  <w:b/>
                  <w:color w:val="000000"/>
                  <w:sz w:val="20"/>
                  <w:szCs w:val="20"/>
                </w:rPr>
                <w:t>日</w:t>
              </w:r>
            </w:smartTag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院授人給字第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0970062537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號函修正之「子女教育補助表」規定實施前，已依原規定請領補助有案者，基於信賴保護原則，得依規定修業年限，繼續補助至應屆畢業年級為止</w:t>
            </w:r>
            <w:r w:rsidRPr="00A01328">
              <w:rPr>
                <w:rFonts w:eastAsia="標楷體" w:hint="eastAsia"/>
                <w:b/>
                <w:color w:val="0000FF"/>
                <w:sz w:val="20"/>
                <w:szCs w:val="20"/>
              </w:rPr>
              <w:t>。</w:t>
            </w:r>
          </w:p>
          <w:p w:rsidR="007B43BE" w:rsidRPr="00A01328" w:rsidRDefault="007B43BE" w:rsidP="007B43BE">
            <w:pPr>
              <w:widowControl/>
              <w:spacing w:line="180" w:lineRule="exact"/>
              <w:ind w:left="360" w:right="-28" w:hangingChars="180" w:hanging="360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五、夫妻同為公教人員者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（包括離婚、分居者）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，其子女教育補助應自行協調由一方申領</w:t>
            </w:r>
            <w:r w:rsidRPr="00A01328">
              <w:rPr>
                <w:rFonts w:eastAsia="標楷體" w:hint="eastAsia"/>
                <w:b/>
                <w:color w:val="000000"/>
                <w:sz w:val="20"/>
                <w:szCs w:val="20"/>
              </w:rPr>
              <w:t>，不得重覆申請</w:t>
            </w:r>
            <w:r w:rsidRPr="00A01328">
              <w:rPr>
                <w:rFonts w:eastAsia="標楷體"/>
                <w:b/>
                <w:color w:val="000000"/>
                <w:sz w:val="20"/>
                <w:szCs w:val="20"/>
              </w:rPr>
              <w:t>。</w:t>
            </w:r>
          </w:p>
          <w:p w:rsidR="007B43BE" w:rsidRPr="00A01328" w:rsidRDefault="007B43BE" w:rsidP="007B43BE">
            <w:pPr>
              <w:widowControl/>
              <w:spacing w:line="180" w:lineRule="exact"/>
              <w:ind w:left="360" w:right="-28" w:hangingChars="180" w:hanging="360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20"/>
                <w:szCs w:val="20"/>
                <w:lang w:eastAsia="zh-HK"/>
              </w:rPr>
              <w:t>六</w:t>
            </w:r>
            <w:r w:rsidRPr="00A01328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、</w:t>
            </w:r>
            <w:r w:rsidRPr="00A01328">
              <w:rPr>
                <w:rFonts w:eastAsia="標楷體" w:hint="eastAsia"/>
                <w:b/>
                <w:sz w:val="20"/>
                <w:szCs w:val="20"/>
                <w:lang w:eastAsia="zh-HK"/>
              </w:rPr>
              <w:t>另退休公教人員子女教育補助之規定依行政院</w:t>
            </w:r>
            <w:r w:rsidRPr="00A01328">
              <w:rPr>
                <w:rFonts w:eastAsia="標楷體" w:hint="eastAsia"/>
                <w:b/>
                <w:sz w:val="20"/>
                <w:szCs w:val="20"/>
              </w:rPr>
              <w:t>106</w:t>
            </w:r>
            <w:r w:rsidRPr="00A01328">
              <w:rPr>
                <w:rFonts w:eastAsia="標楷體" w:hint="eastAsia"/>
                <w:b/>
                <w:sz w:val="20"/>
                <w:szCs w:val="20"/>
                <w:lang w:eastAsia="zh-HK"/>
              </w:rPr>
              <w:t>年</w:t>
            </w:r>
            <w:r w:rsidRPr="00A01328">
              <w:rPr>
                <w:rFonts w:eastAsia="標楷體" w:hint="eastAsia"/>
                <w:b/>
                <w:sz w:val="20"/>
                <w:szCs w:val="20"/>
              </w:rPr>
              <w:t>7</w:t>
            </w:r>
            <w:r w:rsidRPr="00A01328">
              <w:rPr>
                <w:rFonts w:eastAsia="標楷體" w:hint="eastAsia"/>
                <w:b/>
                <w:sz w:val="20"/>
                <w:szCs w:val="20"/>
                <w:lang w:eastAsia="zh-HK"/>
              </w:rPr>
              <w:t>月</w:t>
            </w:r>
            <w:r w:rsidRPr="00A01328">
              <w:rPr>
                <w:rFonts w:eastAsia="標楷體" w:hint="eastAsia"/>
                <w:b/>
                <w:sz w:val="20"/>
                <w:szCs w:val="20"/>
              </w:rPr>
              <w:t>3</w:t>
            </w:r>
            <w:r w:rsidRPr="00A01328">
              <w:rPr>
                <w:rFonts w:eastAsia="標楷體" w:hint="eastAsia"/>
                <w:b/>
                <w:sz w:val="20"/>
                <w:szCs w:val="20"/>
                <w:lang w:eastAsia="zh-HK"/>
              </w:rPr>
              <w:t>日院授人給字第</w:t>
            </w:r>
            <w:r w:rsidRPr="00A01328">
              <w:rPr>
                <w:rFonts w:eastAsia="標楷體" w:hint="eastAsia"/>
                <w:b/>
                <w:sz w:val="20"/>
                <w:szCs w:val="20"/>
              </w:rPr>
              <w:t>10600502951</w:t>
            </w:r>
            <w:r w:rsidRPr="00A01328">
              <w:rPr>
                <w:rFonts w:eastAsia="標楷體" w:hint="eastAsia"/>
                <w:b/>
                <w:sz w:val="20"/>
                <w:szCs w:val="20"/>
                <w:lang w:eastAsia="zh-HK"/>
              </w:rPr>
              <w:t>號函示辦理</w:t>
            </w:r>
            <w:r w:rsidRPr="00A01328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。</w:t>
            </w:r>
          </w:p>
        </w:tc>
      </w:tr>
      <w:tr w:rsidR="007B43BE" w:rsidRPr="00A01328" w:rsidTr="007B43BE">
        <w:trPr>
          <w:cantSplit/>
          <w:trHeight w:hRule="exact" w:val="1527"/>
          <w:jc w:val="center"/>
        </w:trPr>
        <w:tc>
          <w:tcPr>
            <w:tcW w:w="10648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7B43BE" w:rsidRPr="00A01328" w:rsidRDefault="007B43BE" w:rsidP="007B43BE">
            <w:pPr>
              <w:spacing w:line="240" w:lineRule="exact"/>
              <w:ind w:firstLineChars="100" w:firstLine="200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茲領到子女教育補助費新台幣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 </w:t>
            </w:r>
            <w:r w:rsidRPr="00A01328">
              <w:rPr>
                <w:rFonts w:eastAsia="標楷體" w:hint="eastAsia"/>
                <w:b/>
                <w:sz w:val="20"/>
              </w:rPr>
              <w:t>萬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  </w:t>
            </w:r>
            <w:r w:rsidRPr="00A01328">
              <w:rPr>
                <w:rFonts w:eastAsia="標楷體" w:hint="eastAsia"/>
                <w:b/>
                <w:sz w:val="20"/>
              </w:rPr>
              <w:t>仟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　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  </w:t>
            </w:r>
            <w:r w:rsidRPr="00A01328">
              <w:rPr>
                <w:rFonts w:eastAsia="標楷體" w:hint="eastAsia"/>
                <w:b/>
                <w:sz w:val="20"/>
              </w:rPr>
              <w:t>佰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 </w:t>
            </w:r>
            <w:r w:rsidRPr="00A01328">
              <w:rPr>
                <w:rFonts w:eastAsia="標楷體" w:hint="eastAsia"/>
                <w:b/>
                <w:sz w:val="20"/>
              </w:rPr>
              <w:t>拾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>元整</w:t>
            </w:r>
            <w:r w:rsidRPr="00A01328">
              <w:rPr>
                <w:rFonts w:eastAsia="標楷體"/>
                <w:b/>
                <w:sz w:val="20"/>
              </w:rPr>
              <w:br/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 xml:space="preserve">           </w:t>
            </w:r>
          </w:p>
          <w:p w:rsidR="007B43BE" w:rsidRPr="00A01328" w:rsidRDefault="007B43BE" w:rsidP="007B43BE">
            <w:pPr>
              <w:widowControl/>
              <w:spacing w:line="240" w:lineRule="exact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 xml:space="preserve">　　　　　　此</w:t>
            </w:r>
            <w:r w:rsidRPr="00A01328">
              <w:rPr>
                <w:rFonts w:eastAsia="標楷體" w:hint="eastAsia"/>
                <w:b/>
                <w:sz w:val="20"/>
              </w:rPr>
              <w:t xml:space="preserve"> </w:t>
            </w:r>
            <w:r w:rsidRPr="00A01328">
              <w:rPr>
                <w:rFonts w:eastAsia="標楷體" w:hint="eastAsia"/>
                <w:b/>
                <w:sz w:val="20"/>
              </w:rPr>
              <w:t>據</w:t>
            </w:r>
          </w:p>
          <w:p w:rsidR="007B43BE" w:rsidRPr="00A01328" w:rsidRDefault="007B43BE" w:rsidP="007B43BE">
            <w:pPr>
              <w:widowControl/>
              <w:spacing w:beforeLines="50" w:before="180" w:line="240" w:lineRule="exact"/>
              <w:jc w:val="right"/>
              <w:rPr>
                <w:rFonts w:eastAsia="標楷體"/>
                <w:b/>
                <w:sz w:val="16"/>
                <w:szCs w:val="16"/>
              </w:rPr>
            </w:pPr>
            <w:r w:rsidRPr="00A01328">
              <w:rPr>
                <w:rFonts w:eastAsia="標楷體" w:hint="eastAsia"/>
                <w:b/>
                <w:sz w:val="20"/>
              </w:rPr>
              <w:t xml:space="preserve">　　　　　　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              </w:t>
            </w:r>
            <w:r w:rsidRPr="00A01328">
              <w:rPr>
                <w:rFonts w:eastAsia="標楷體" w:hint="eastAsia"/>
                <w:b/>
                <w:sz w:val="20"/>
              </w:rPr>
              <w:t>經領人</w:t>
            </w:r>
            <w:r w:rsidRPr="00A01328">
              <w:rPr>
                <w:rFonts w:eastAsia="標楷體" w:hint="eastAsia"/>
                <w:b/>
                <w:sz w:val="20"/>
              </w:rPr>
              <w:t xml:space="preserve">     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　　　</w:t>
            </w:r>
            <w:r w:rsidRPr="00A01328">
              <w:rPr>
                <w:rFonts w:eastAsia="標楷體" w:hint="eastAsia"/>
                <w:b/>
                <w:sz w:val="20"/>
              </w:rPr>
              <w:t xml:space="preserve">                  (</w:t>
            </w:r>
            <w:r w:rsidRPr="00A01328">
              <w:rPr>
                <w:rFonts w:eastAsia="標楷體" w:hint="eastAsia"/>
                <w:b/>
                <w:sz w:val="20"/>
              </w:rPr>
              <w:t>簽名或蓋章</w:t>
            </w:r>
            <w:r w:rsidRPr="00A01328">
              <w:rPr>
                <w:rFonts w:eastAsia="標楷體" w:hint="eastAsia"/>
                <w:b/>
                <w:sz w:val="20"/>
              </w:rPr>
              <w:t xml:space="preserve">)  </w:t>
            </w:r>
            <w:r w:rsidRPr="00A01328">
              <w:rPr>
                <w:rFonts w:eastAsia="標楷體" w:hint="eastAsia"/>
                <w:b/>
                <w:sz w:val="20"/>
              </w:rPr>
              <w:t xml:space="preserve">　　　年　　月　　日</w:t>
            </w:r>
          </w:p>
        </w:tc>
      </w:tr>
      <w:tr w:rsidR="007B43BE" w:rsidRPr="00A01328">
        <w:trPr>
          <w:cantSplit/>
          <w:trHeight w:val="328"/>
          <w:jc w:val="center"/>
        </w:trPr>
        <w:tc>
          <w:tcPr>
            <w:tcW w:w="3549" w:type="dxa"/>
            <w:gridSpan w:val="7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人事單位</w:t>
            </w:r>
          </w:p>
        </w:tc>
        <w:tc>
          <w:tcPr>
            <w:tcW w:w="3549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會計單位</w:t>
            </w:r>
          </w:p>
        </w:tc>
        <w:tc>
          <w:tcPr>
            <w:tcW w:w="3550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jc w:val="center"/>
              <w:rPr>
                <w:rFonts w:eastAsia="標楷體"/>
                <w:b/>
                <w:sz w:val="20"/>
              </w:rPr>
            </w:pPr>
            <w:r w:rsidRPr="00A01328">
              <w:rPr>
                <w:rFonts w:eastAsia="標楷體" w:hint="eastAsia"/>
                <w:b/>
                <w:sz w:val="20"/>
              </w:rPr>
              <w:t>首長批示</w:t>
            </w:r>
          </w:p>
        </w:tc>
      </w:tr>
      <w:tr w:rsidR="007B43BE" w:rsidRPr="00A01328">
        <w:trPr>
          <w:cantSplit/>
          <w:trHeight w:val="860"/>
          <w:jc w:val="center"/>
        </w:trPr>
        <w:tc>
          <w:tcPr>
            <w:tcW w:w="354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43BE" w:rsidRPr="00A01328" w:rsidRDefault="007B43BE" w:rsidP="007B43BE">
            <w:pPr>
              <w:widowControl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B43BE" w:rsidRPr="00A01328" w:rsidRDefault="007B43BE" w:rsidP="007B43BE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b/>
                <w:sz w:val="20"/>
              </w:rPr>
            </w:pPr>
          </w:p>
        </w:tc>
        <w:tc>
          <w:tcPr>
            <w:tcW w:w="355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B43BE" w:rsidRPr="00A01328" w:rsidRDefault="007B43BE" w:rsidP="007B43BE">
            <w:pPr>
              <w:widowControl/>
              <w:jc w:val="center"/>
              <w:rPr>
                <w:rFonts w:eastAsia="標楷體"/>
                <w:b/>
                <w:sz w:val="20"/>
              </w:rPr>
            </w:pPr>
          </w:p>
        </w:tc>
      </w:tr>
    </w:tbl>
    <w:p w:rsidR="00303100" w:rsidRDefault="00544758" w:rsidP="00303100">
      <w:pPr>
        <w:pStyle w:val="Web"/>
        <w:numPr>
          <w:ilvl w:val="0"/>
          <w:numId w:val="6"/>
        </w:numPr>
        <w:spacing w:beforeLines="200" w:before="720" w:beforeAutospacing="0" w:after="0" w:afterAutospacing="0" w:line="360" w:lineRule="exact"/>
        <w:rPr>
          <w:rFonts w:ascii="標楷體" w:eastAsia="標楷體" w:hAnsi="標楷體" w:cs="Arial"/>
          <w:color w:val="424141"/>
          <w:sz w:val="30"/>
          <w:szCs w:val="30"/>
        </w:rPr>
      </w:pPr>
      <w:r>
        <w:br w:type="page"/>
      </w:r>
      <w:r w:rsidRPr="00544758">
        <w:rPr>
          <w:rFonts w:ascii="標楷體" w:eastAsia="標楷體" w:hAnsi="標楷體" w:cs="Arial" w:hint="eastAsia"/>
          <w:color w:val="424141"/>
          <w:sz w:val="30"/>
          <w:szCs w:val="30"/>
        </w:rPr>
        <w:lastRenderedPageBreak/>
        <w:t>本校教職員10</w:t>
      </w:r>
      <w:r w:rsidR="001C0008">
        <w:rPr>
          <w:rFonts w:ascii="標楷體" w:eastAsia="標楷體" w:hAnsi="標楷體" w:cs="Arial"/>
          <w:color w:val="424141"/>
          <w:sz w:val="30"/>
          <w:szCs w:val="30"/>
        </w:rPr>
        <w:t>8</w:t>
      </w:r>
      <w:r w:rsidRPr="00544758">
        <w:rPr>
          <w:rFonts w:ascii="標楷體" w:eastAsia="標楷體" w:hAnsi="標楷體" w:cs="Arial" w:hint="eastAsia"/>
          <w:color w:val="424141"/>
          <w:sz w:val="30"/>
          <w:szCs w:val="30"/>
        </w:rPr>
        <w:t>學年度第</w:t>
      </w:r>
      <w:r w:rsidR="001C0008">
        <w:rPr>
          <w:rFonts w:ascii="標楷體" w:eastAsia="標楷體" w:hAnsi="標楷體" w:cs="Arial"/>
          <w:color w:val="424141"/>
          <w:sz w:val="30"/>
          <w:szCs w:val="30"/>
        </w:rPr>
        <w:t>2</w:t>
      </w:r>
      <w:r w:rsidRPr="00544758">
        <w:rPr>
          <w:rFonts w:ascii="標楷體" w:eastAsia="標楷體" w:hAnsi="標楷體" w:cs="Arial" w:hint="eastAsia"/>
          <w:color w:val="424141"/>
          <w:sz w:val="30"/>
          <w:szCs w:val="30"/>
        </w:rPr>
        <w:t>學期子女教育補助費自即日起開始申請，請於10</w:t>
      </w:r>
      <w:r w:rsidR="001C0008">
        <w:rPr>
          <w:rFonts w:ascii="標楷體" w:eastAsia="標楷體" w:hAnsi="標楷體" w:cs="Arial"/>
          <w:color w:val="424141"/>
          <w:sz w:val="30"/>
          <w:szCs w:val="30"/>
        </w:rPr>
        <w:t>9</w:t>
      </w:r>
      <w:r w:rsidRPr="00544758">
        <w:rPr>
          <w:rFonts w:ascii="標楷體" w:eastAsia="標楷體" w:hAnsi="標楷體" w:cs="Arial" w:hint="eastAsia"/>
          <w:color w:val="424141"/>
          <w:sz w:val="30"/>
          <w:szCs w:val="30"/>
        </w:rPr>
        <w:t>年</w:t>
      </w:r>
      <w:r w:rsidR="001C0008">
        <w:rPr>
          <w:rFonts w:ascii="標楷體" w:eastAsia="標楷體" w:hAnsi="標楷體" w:cs="Arial"/>
          <w:b/>
          <w:bCs/>
          <w:color w:val="FF0000"/>
          <w:sz w:val="30"/>
          <w:szCs w:val="30"/>
          <w:u w:val="single"/>
        </w:rPr>
        <w:t>3</w:t>
      </w:r>
      <w:r w:rsidRPr="00544758">
        <w:rPr>
          <w:rFonts w:ascii="標楷體" w:eastAsia="標楷體" w:hAnsi="標楷體" w:cs="Arial" w:hint="eastAsia"/>
          <w:b/>
          <w:bCs/>
          <w:color w:val="FF0000"/>
          <w:sz w:val="30"/>
          <w:szCs w:val="30"/>
          <w:u w:val="single"/>
        </w:rPr>
        <w:t>月</w:t>
      </w:r>
      <w:r w:rsidR="001C7A83">
        <w:rPr>
          <w:rFonts w:ascii="標楷體" w:eastAsia="標楷體" w:hAnsi="標楷體" w:cs="Arial"/>
          <w:b/>
          <w:bCs/>
          <w:color w:val="FF0000"/>
          <w:sz w:val="30"/>
          <w:szCs w:val="30"/>
          <w:u w:val="single"/>
        </w:rPr>
        <w:t>16</w:t>
      </w:r>
      <w:r w:rsidRPr="00544758">
        <w:rPr>
          <w:rFonts w:ascii="標楷體" w:eastAsia="標楷體" w:hAnsi="標楷體" w:cs="Arial" w:hint="eastAsia"/>
          <w:b/>
          <w:bCs/>
          <w:color w:val="FF0000"/>
          <w:sz w:val="30"/>
          <w:szCs w:val="30"/>
          <w:u w:val="single"/>
        </w:rPr>
        <w:t>日</w:t>
      </w:r>
      <w:r w:rsidRPr="00544758">
        <w:rPr>
          <w:rFonts w:ascii="標楷體" w:eastAsia="標楷體" w:hAnsi="標楷體" w:cs="Arial" w:hint="eastAsia"/>
          <w:color w:val="424141"/>
          <w:sz w:val="30"/>
          <w:szCs w:val="30"/>
        </w:rPr>
        <w:t>以前辦理申請。</w:t>
      </w:r>
      <w:r w:rsidRPr="00544758">
        <w:rPr>
          <w:rFonts w:ascii="標楷體" w:eastAsia="標楷體" w:hAnsi="標楷體" w:cs="Arial" w:hint="eastAsia"/>
          <w:b/>
          <w:bCs/>
          <w:color w:val="424141"/>
          <w:sz w:val="30"/>
          <w:szCs w:val="30"/>
          <w:bdr w:val="single" w:sz="8" w:space="0" w:color="auto" w:frame="1"/>
        </w:rPr>
        <w:t>高中（職）以上</w:t>
      </w:r>
      <w:r w:rsidRPr="00544758">
        <w:rPr>
          <w:rFonts w:ascii="標楷體" w:eastAsia="標楷體" w:hAnsi="標楷體" w:cs="Arial" w:hint="eastAsia"/>
          <w:b/>
          <w:bCs/>
          <w:color w:val="424141"/>
          <w:sz w:val="30"/>
          <w:szCs w:val="30"/>
        </w:rPr>
        <w:t>須檢附收費單據正本，如轉帳繳費者，應一併檢附</w:t>
      </w:r>
      <w:r w:rsidRPr="00544758">
        <w:rPr>
          <w:rFonts w:ascii="標楷體" w:eastAsia="標楷體" w:hAnsi="標楷體" w:cs="Arial" w:hint="eastAsia"/>
          <w:b/>
          <w:bCs/>
          <w:color w:val="424141"/>
          <w:sz w:val="30"/>
          <w:szCs w:val="30"/>
          <w:bdr w:val="single" w:sz="8" w:space="0" w:color="auto" w:frame="1"/>
        </w:rPr>
        <w:t>原繳費通知單</w:t>
      </w:r>
      <w:r w:rsidRPr="00544758">
        <w:rPr>
          <w:rFonts w:ascii="標楷體" w:eastAsia="標楷體" w:hAnsi="標楷體" w:cs="Arial" w:hint="eastAsia"/>
          <w:b/>
          <w:bCs/>
          <w:color w:val="424141"/>
          <w:sz w:val="30"/>
          <w:szCs w:val="30"/>
        </w:rPr>
        <w:t>，</w:t>
      </w:r>
      <w:r w:rsidRPr="00544758">
        <w:rPr>
          <w:rFonts w:ascii="標楷體" w:eastAsia="標楷體" w:hAnsi="標楷體" w:cs="Arial" w:hint="eastAsia"/>
          <w:b/>
          <w:bCs/>
          <w:color w:val="FF0000"/>
          <w:sz w:val="30"/>
          <w:szCs w:val="30"/>
        </w:rPr>
        <w:t>如繳交</w:t>
      </w:r>
      <w:r w:rsidRPr="00544758">
        <w:rPr>
          <w:rFonts w:ascii="標楷體" w:eastAsia="標楷體" w:hAnsi="標楷體" w:cs="Arial" w:hint="eastAsia"/>
          <w:b/>
          <w:bCs/>
          <w:color w:val="FF0000"/>
          <w:sz w:val="30"/>
          <w:szCs w:val="30"/>
          <w:bdr w:val="single" w:sz="8" w:space="0" w:color="auto" w:frame="1"/>
        </w:rPr>
        <w:t>影本</w:t>
      </w:r>
      <w:r w:rsidRPr="00544758">
        <w:rPr>
          <w:rFonts w:ascii="標楷體" w:eastAsia="標楷體" w:hAnsi="標楷體" w:cs="Arial" w:hint="eastAsia"/>
          <w:b/>
          <w:bCs/>
          <w:color w:val="FF0000"/>
          <w:sz w:val="30"/>
          <w:szCs w:val="30"/>
        </w:rPr>
        <w:t>應由申請人簽名</w:t>
      </w:r>
      <w:r w:rsidRPr="00544758">
        <w:rPr>
          <w:rFonts w:ascii="標楷體" w:eastAsia="標楷體" w:hAnsi="標楷體" w:cs="Arial" w:hint="eastAsia"/>
          <w:color w:val="424141"/>
          <w:sz w:val="30"/>
          <w:szCs w:val="30"/>
        </w:rPr>
        <w:t>。欲申請補助者請至人事室領取申請表格或下載申請表格填寫，並檢附相關證件</w:t>
      </w:r>
      <w:r w:rsidR="00303100">
        <w:rPr>
          <w:rFonts w:ascii="標楷體" w:eastAsia="標楷體" w:hAnsi="標楷體" w:cs="Arial" w:hint="eastAsia"/>
          <w:color w:val="424141"/>
          <w:sz w:val="30"/>
          <w:szCs w:val="30"/>
        </w:rPr>
        <w:t>。</w:t>
      </w:r>
    </w:p>
    <w:p w:rsidR="00544758" w:rsidRPr="00544758" w:rsidRDefault="00544758" w:rsidP="00303100">
      <w:pPr>
        <w:pStyle w:val="Web"/>
        <w:spacing w:before="0" w:beforeAutospacing="0" w:after="0" w:afterAutospacing="0" w:line="360" w:lineRule="exact"/>
        <w:ind w:left="601"/>
        <w:rPr>
          <w:rFonts w:ascii="Arial" w:hAnsi="Arial" w:cs="Arial"/>
          <w:color w:val="424141"/>
          <w:sz w:val="23"/>
          <w:szCs w:val="23"/>
        </w:rPr>
      </w:pPr>
      <w:r w:rsidRPr="00544758">
        <w:rPr>
          <w:rFonts w:ascii="標楷體" w:eastAsia="標楷體" w:hAnsi="標楷體" w:cs="Arial" w:hint="eastAsia"/>
          <w:color w:val="424141"/>
          <w:sz w:val="30"/>
          <w:szCs w:val="30"/>
        </w:rPr>
        <w:t>（</w:t>
      </w:r>
      <w:r w:rsidRPr="00544758">
        <w:rPr>
          <w:rFonts w:ascii="標楷體" w:eastAsia="標楷體" w:hAnsi="標楷體" w:cs="Arial" w:hint="eastAsia"/>
          <w:b/>
          <w:bCs/>
          <w:color w:val="FF0000"/>
          <w:sz w:val="30"/>
          <w:szCs w:val="30"/>
        </w:rPr>
        <w:t>國中、國小毋需檢證，但</w:t>
      </w:r>
      <w:r w:rsidRPr="00303100">
        <w:rPr>
          <w:rFonts w:ascii="標楷體" w:eastAsia="標楷體" w:hAnsi="標楷體" w:cs="Arial" w:hint="eastAsia"/>
          <w:b/>
          <w:bCs/>
          <w:color w:val="FF0000"/>
          <w:sz w:val="30"/>
          <w:szCs w:val="30"/>
          <w:shd w:val="pct15" w:color="auto" w:fill="FFFFFF"/>
        </w:rPr>
        <w:t>第一次</w:t>
      </w:r>
      <w:r w:rsidRPr="00544758">
        <w:rPr>
          <w:rFonts w:ascii="標楷體" w:eastAsia="標楷體" w:hAnsi="標楷體" w:cs="Arial" w:hint="eastAsia"/>
          <w:b/>
          <w:bCs/>
          <w:color w:val="FF0000"/>
          <w:sz w:val="30"/>
          <w:szCs w:val="30"/>
        </w:rPr>
        <w:t>於本校申請者須檢附戶口名簿影本</w:t>
      </w:r>
      <w:r w:rsidRPr="00544758">
        <w:rPr>
          <w:rFonts w:ascii="標楷體" w:eastAsia="標楷體" w:hAnsi="標楷體" w:cs="Arial" w:hint="eastAsia"/>
          <w:color w:val="424141"/>
          <w:sz w:val="30"/>
          <w:szCs w:val="30"/>
        </w:rPr>
        <w:t>）。</w:t>
      </w:r>
    </w:p>
    <w:p w:rsidR="00544758" w:rsidRPr="00544758" w:rsidRDefault="00544758" w:rsidP="00544758">
      <w:pPr>
        <w:widowControl/>
        <w:spacing w:line="360" w:lineRule="exact"/>
        <w:rPr>
          <w:rFonts w:ascii="Arial" w:hAnsi="Arial" w:cs="Arial"/>
          <w:color w:val="424141"/>
          <w:kern w:val="0"/>
          <w:sz w:val="23"/>
          <w:szCs w:val="23"/>
        </w:rPr>
      </w:pPr>
      <w:r w:rsidRPr="00544758">
        <w:rPr>
          <w:rFonts w:ascii="Arial" w:hAnsi="Arial" w:cs="Arial"/>
          <w:color w:val="424141"/>
          <w:kern w:val="0"/>
          <w:sz w:val="23"/>
          <w:szCs w:val="23"/>
        </w:rPr>
        <w:t> </w:t>
      </w:r>
    </w:p>
    <w:p w:rsidR="00544758" w:rsidRPr="00544758" w:rsidRDefault="00544758" w:rsidP="00544758">
      <w:pPr>
        <w:widowControl/>
        <w:spacing w:line="360" w:lineRule="exact"/>
        <w:ind w:leftChars="1" w:left="566" w:hangingChars="188" w:hanging="564"/>
        <w:rPr>
          <w:rFonts w:ascii="Arial" w:hAnsi="Arial" w:cs="Arial"/>
          <w:color w:val="424141"/>
          <w:kern w:val="0"/>
          <w:sz w:val="23"/>
          <w:szCs w:val="23"/>
        </w:rPr>
      </w:pPr>
      <w:r w:rsidRPr="00544758">
        <w:rPr>
          <w:rFonts w:ascii="標楷體" w:eastAsia="標楷體" w:hAnsi="標楷體" w:cs="Arial" w:hint="eastAsia"/>
          <w:color w:val="424141"/>
          <w:kern w:val="0"/>
          <w:sz w:val="30"/>
          <w:szCs w:val="30"/>
        </w:rPr>
        <w:t>二、夫妻同為公教人員者，其子女教育補助費，應自行協調由一方申領，不可重複申請。</w:t>
      </w:r>
    </w:p>
    <w:p w:rsidR="00544758" w:rsidRPr="00544758" w:rsidRDefault="00544758" w:rsidP="00544758">
      <w:pPr>
        <w:widowControl/>
        <w:spacing w:line="360" w:lineRule="exact"/>
        <w:rPr>
          <w:rFonts w:ascii="Arial" w:hAnsi="Arial" w:cs="Arial"/>
          <w:color w:val="424141"/>
          <w:kern w:val="0"/>
          <w:sz w:val="23"/>
          <w:szCs w:val="23"/>
        </w:rPr>
      </w:pPr>
      <w:r w:rsidRPr="00544758">
        <w:rPr>
          <w:rFonts w:ascii="Arial" w:hAnsi="Arial" w:cs="Arial"/>
          <w:color w:val="424141"/>
          <w:kern w:val="0"/>
          <w:sz w:val="23"/>
          <w:szCs w:val="23"/>
        </w:rPr>
        <w:t> </w:t>
      </w:r>
    </w:p>
    <w:p w:rsidR="00544758" w:rsidRPr="00544758" w:rsidRDefault="00544758" w:rsidP="00544758">
      <w:pPr>
        <w:widowControl/>
        <w:spacing w:line="360" w:lineRule="exact"/>
        <w:rPr>
          <w:rFonts w:ascii="Arial" w:hAnsi="Arial" w:cs="Arial"/>
          <w:color w:val="424141"/>
          <w:kern w:val="0"/>
          <w:sz w:val="23"/>
          <w:szCs w:val="23"/>
        </w:rPr>
      </w:pPr>
      <w:r w:rsidRPr="00544758">
        <w:rPr>
          <w:rFonts w:ascii="標楷體" w:eastAsia="標楷體" w:hAnsi="標楷體" w:cs="Arial" w:hint="eastAsia"/>
          <w:color w:val="0000FF"/>
          <w:kern w:val="0"/>
          <w:sz w:val="30"/>
          <w:szCs w:val="30"/>
        </w:rPr>
        <w:t>三、</w:t>
      </w:r>
      <w:r w:rsidRPr="00544758">
        <w:rPr>
          <w:rFonts w:ascii="標楷體" w:eastAsia="標楷體" w:hAnsi="標楷體" w:cs="Arial" w:hint="eastAsia"/>
          <w:color w:val="0000FF"/>
          <w:kern w:val="0"/>
          <w:sz w:val="30"/>
          <w:szCs w:val="30"/>
          <w:u w:val="single"/>
        </w:rPr>
        <w:t>獲有十二年國民基本教育學費補助者，不得申請子女教育補助。</w:t>
      </w:r>
    </w:p>
    <w:p w:rsidR="00544758" w:rsidRPr="00544758" w:rsidRDefault="00544758" w:rsidP="00544758">
      <w:pPr>
        <w:widowControl/>
        <w:spacing w:line="360" w:lineRule="exact"/>
        <w:rPr>
          <w:rFonts w:ascii="Arial" w:hAnsi="Arial" w:cs="Arial"/>
          <w:color w:val="424141"/>
          <w:kern w:val="0"/>
          <w:sz w:val="23"/>
          <w:szCs w:val="23"/>
        </w:rPr>
      </w:pPr>
      <w:r w:rsidRPr="00544758">
        <w:rPr>
          <w:rFonts w:ascii="Arial" w:hAnsi="Arial" w:cs="Arial"/>
          <w:color w:val="424141"/>
          <w:kern w:val="0"/>
          <w:sz w:val="23"/>
          <w:szCs w:val="23"/>
        </w:rPr>
        <w:t> </w:t>
      </w:r>
    </w:p>
    <w:p w:rsidR="00544758" w:rsidRPr="00544758" w:rsidRDefault="00544758" w:rsidP="00544758">
      <w:pPr>
        <w:widowControl/>
        <w:spacing w:line="360" w:lineRule="exact"/>
        <w:ind w:leftChars="1" w:left="566" w:hangingChars="188" w:hanging="564"/>
        <w:rPr>
          <w:rFonts w:ascii="Arial" w:hAnsi="Arial" w:cs="Arial"/>
          <w:color w:val="424141"/>
          <w:kern w:val="0"/>
          <w:sz w:val="23"/>
          <w:szCs w:val="23"/>
        </w:rPr>
      </w:pPr>
      <w:r w:rsidRPr="00544758">
        <w:rPr>
          <w:rFonts w:ascii="標楷體" w:eastAsia="標楷體" w:hAnsi="標楷體" w:cs="Arial" w:hint="eastAsia"/>
          <w:color w:val="424141"/>
          <w:kern w:val="0"/>
          <w:sz w:val="30"/>
          <w:szCs w:val="30"/>
        </w:rPr>
        <w:t>四、公教人員子女具有下列情形之一者，不得申請子女教育補助。但不包括領取優秀學生獎學金、清寒獎學金、民間團體獎學金及就讀國中小未因特殊身分獲有全免(減免)學雜費或政府提供獎助者：</w:t>
      </w:r>
    </w:p>
    <w:p w:rsidR="00544758" w:rsidRPr="00544758" w:rsidRDefault="00544758" w:rsidP="00544758">
      <w:pPr>
        <w:widowControl/>
        <w:numPr>
          <w:ilvl w:val="0"/>
          <w:numId w:val="5"/>
        </w:numPr>
        <w:tabs>
          <w:tab w:val="clear" w:pos="720"/>
          <w:tab w:val="num" w:pos="284"/>
        </w:tabs>
        <w:spacing w:line="360" w:lineRule="exact"/>
        <w:ind w:left="0" w:firstLine="284"/>
        <w:rPr>
          <w:rFonts w:ascii="Arial" w:hAnsi="Arial" w:cs="Arial"/>
          <w:color w:val="424141"/>
          <w:kern w:val="0"/>
          <w:sz w:val="23"/>
          <w:szCs w:val="23"/>
        </w:rPr>
      </w:pPr>
      <w:r w:rsidRPr="00544758">
        <w:rPr>
          <w:rFonts w:ascii="標楷體" w:eastAsia="標楷體" w:hAnsi="標楷體" w:cs="Arial" w:hint="eastAsia"/>
          <w:color w:val="424141"/>
          <w:kern w:val="0"/>
          <w:sz w:val="30"/>
          <w:szCs w:val="30"/>
        </w:rPr>
        <w:t>(一)全免或減免學雜費(含十二年國民基本教育學費補助)。</w:t>
      </w:r>
    </w:p>
    <w:p w:rsidR="00544758" w:rsidRPr="00544758" w:rsidRDefault="00544758" w:rsidP="00544758">
      <w:pPr>
        <w:widowControl/>
        <w:numPr>
          <w:ilvl w:val="0"/>
          <w:numId w:val="5"/>
        </w:numPr>
        <w:tabs>
          <w:tab w:val="clear" w:pos="720"/>
          <w:tab w:val="num" w:pos="284"/>
        </w:tabs>
        <w:spacing w:line="360" w:lineRule="exact"/>
        <w:ind w:left="0" w:firstLine="284"/>
        <w:rPr>
          <w:rFonts w:ascii="Arial" w:hAnsi="Arial" w:cs="Arial"/>
          <w:color w:val="424141"/>
          <w:kern w:val="0"/>
          <w:sz w:val="23"/>
          <w:szCs w:val="23"/>
        </w:rPr>
      </w:pPr>
      <w:r w:rsidRPr="00544758">
        <w:rPr>
          <w:rFonts w:ascii="標楷體" w:eastAsia="標楷體" w:hAnsi="標楷體" w:cs="Arial" w:hint="eastAsia"/>
          <w:color w:val="424141"/>
          <w:kern w:val="0"/>
          <w:sz w:val="30"/>
          <w:szCs w:val="30"/>
        </w:rPr>
        <w:t>(二)屬未具學籍之學校或補習班學生。</w:t>
      </w:r>
    </w:p>
    <w:p w:rsidR="00544758" w:rsidRPr="00544758" w:rsidRDefault="00544758" w:rsidP="00544758">
      <w:pPr>
        <w:widowControl/>
        <w:numPr>
          <w:ilvl w:val="0"/>
          <w:numId w:val="5"/>
        </w:numPr>
        <w:tabs>
          <w:tab w:val="clear" w:pos="720"/>
          <w:tab w:val="num" w:pos="284"/>
        </w:tabs>
        <w:spacing w:line="360" w:lineRule="exact"/>
        <w:ind w:left="0" w:firstLine="284"/>
        <w:rPr>
          <w:rFonts w:ascii="Arial" w:hAnsi="Arial" w:cs="Arial"/>
          <w:color w:val="424141"/>
          <w:kern w:val="0"/>
          <w:sz w:val="23"/>
          <w:szCs w:val="23"/>
        </w:rPr>
      </w:pPr>
      <w:r w:rsidRPr="00544758">
        <w:rPr>
          <w:rFonts w:ascii="標楷體" w:eastAsia="標楷體" w:hAnsi="標楷體" w:cs="Arial" w:hint="eastAsia"/>
          <w:color w:val="424141"/>
          <w:kern w:val="0"/>
          <w:sz w:val="30"/>
          <w:szCs w:val="30"/>
        </w:rPr>
        <w:t>(三)就讀公私立中等以上學校之選讀生。</w:t>
      </w:r>
    </w:p>
    <w:p w:rsidR="00544758" w:rsidRPr="00544758" w:rsidRDefault="00544758" w:rsidP="00544758">
      <w:pPr>
        <w:widowControl/>
        <w:numPr>
          <w:ilvl w:val="0"/>
          <w:numId w:val="5"/>
        </w:numPr>
        <w:tabs>
          <w:tab w:val="clear" w:pos="720"/>
          <w:tab w:val="num" w:pos="284"/>
        </w:tabs>
        <w:spacing w:line="360" w:lineRule="exact"/>
        <w:ind w:left="0" w:firstLine="284"/>
        <w:rPr>
          <w:rFonts w:ascii="Arial" w:hAnsi="Arial" w:cs="Arial"/>
          <w:color w:val="424141"/>
          <w:kern w:val="0"/>
          <w:sz w:val="23"/>
          <w:szCs w:val="23"/>
        </w:rPr>
      </w:pPr>
      <w:r w:rsidRPr="00544758">
        <w:rPr>
          <w:rFonts w:ascii="標楷體" w:eastAsia="標楷體" w:hAnsi="標楷體" w:cs="Arial" w:hint="eastAsia"/>
          <w:color w:val="424141"/>
          <w:kern w:val="0"/>
          <w:sz w:val="30"/>
          <w:szCs w:val="30"/>
        </w:rPr>
        <w:t>(四)就讀無特定修業年限之學校。</w:t>
      </w:r>
    </w:p>
    <w:p w:rsidR="00544758" w:rsidRPr="00544758" w:rsidRDefault="00544758" w:rsidP="00544758">
      <w:pPr>
        <w:widowControl/>
        <w:numPr>
          <w:ilvl w:val="0"/>
          <w:numId w:val="5"/>
        </w:numPr>
        <w:tabs>
          <w:tab w:val="clear" w:pos="720"/>
          <w:tab w:val="num" w:pos="284"/>
        </w:tabs>
        <w:spacing w:line="360" w:lineRule="exact"/>
        <w:ind w:left="0" w:firstLine="284"/>
        <w:rPr>
          <w:rFonts w:ascii="Arial" w:hAnsi="Arial" w:cs="Arial"/>
          <w:color w:val="424141"/>
          <w:kern w:val="0"/>
          <w:sz w:val="23"/>
          <w:szCs w:val="23"/>
        </w:rPr>
      </w:pPr>
      <w:r w:rsidRPr="00544758">
        <w:rPr>
          <w:rFonts w:ascii="標楷體" w:eastAsia="標楷體" w:hAnsi="標楷體" w:cs="Arial" w:hint="eastAsia"/>
          <w:color w:val="424141"/>
          <w:kern w:val="0"/>
          <w:sz w:val="30"/>
          <w:szCs w:val="30"/>
        </w:rPr>
        <w:t>(五)已獲有軍公教遺族就學費用優待條例享有公費、減免學雜費之優待。</w:t>
      </w:r>
    </w:p>
    <w:p w:rsidR="00544758" w:rsidRPr="00544758" w:rsidRDefault="00544758" w:rsidP="00544758">
      <w:pPr>
        <w:widowControl/>
        <w:numPr>
          <w:ilvl w:val="0"/>
          <w:numId w:val="5"/>
        </w:numPr>
        <w:tabs>
          <w:tab w:val="clear" w:pos="720"/>
          <w:tab w:val="num" w:pos="284"/>
        </w:tabs>
        <w:spacing w:line="360" w:lineRule="exact"/>
        <w:ind w:left="0" w:firstLine="284"/>
        <w:rPr>
          <w:rFonts w:ascii="Arial" w:hAnsi="Arial" w:cs="Arial"/>
          <w:color w:val="424141"/>
          <w:kern w:val="0"/>
          <w:sz w:val="23"/>
          <w:szCs w:val="23"/>
        </w:rPr>
      </w:pPr>
      <w:r w:rsidRPr="00544758">
        <w:rPr>
          <w:rFonts w:ascii="標楷體" w:eastAsia="標楷體" w:hAnsi="標楷體" w:cs="Arial" w:hint="eastAsia"/>
          <w:color w:val="424141"/>
          <w:kern w:val="0"/>
          <w:sz w:val="30"/>
          <w:szCs w:val="30"/>
        </w:rPr>
        <w:t>(六)已領取其他政府提供之獎(補)助</w:t>
      </w:r>
    </w:p>
    <w:p w:rsidR="00544758" w:rsidRPr="00544758" w:rsidRDefault="00544758" w:rsidP="00544758">
      <w:pPr>
        <w:widowControl/>
        <w:spacing w:line="360" w:lineRule="exact"/>
      </w:pPr>
    </w:p>
    <w:p w:rsidR="0032521D" w:rsidRDefault="0032521D" w:rsidP="00544758">
      <w:pPr>
        <w:spacing w:line="360" w:lineRule="exact"/>
      </w:pPr>
    </w:p>
    <w:sectPr w:rsidR="0032521D" w:rsidSect="0046208E">
      <w:pgSz w:w="11906" w:h="16838"/>
      <w:pgMar w:top="539" w:right="567" w:bottom="35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17" w:rsidRDefault="00BD7A17" w:rsidP="00CA6758">
      <w:r>
        <w:separator/>
      </w:r>
    </w:p>
  </w:endnote>
  <w:endnote w:type="continuationSeparator" w:id="0">
    <w:p w:rsidR="00BD7A17" w:rsidRDefault="00BD7A17" w:rsidP="00CA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MingStd-Light-Acro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17" w:rsidRDefault="00BD7A17" w:rsidP="00CA6758">
      <w:r>
        <w:separator/>
      </w:r>
    </w:p>
  </w:footnote>
  <w:footnote w:type="continuationSeparator" w:id="0">
    <w:p w:rsidR="00BD7A17" w:rsidRDefault="00BD7A17" w:rsidP="00CA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67A2"/>
    <w:multiLevelType w:val="hybridMultilevel"/>
    <w:tmpl w:val="C48E2A56"/>
    <w:lvl w:ilvl="0" w:tplc="B002AF1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1A7B8F"/>
    <w:multiLevelType w:val="hybridMultilevel"/>
    <w:tmpl w:val="4984ACAA"/>
    <w:lvl w:ilvl="0" w:tplc="5C1CF59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563039B3"/>
    <w:multiLevelType w:val="multilevel"/>
    <w:tmpl w:val="AF44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43E97"/>
    <w:multiLevelType w:val="hybridMultilevel"/>
    <w:tmpl w:val="466AAABC"/>
    <w:lvl w:ilvl="0" w:tplc="6D0278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C67537"/>
    <w:multiLevelType w:val="hybridMultilevel"/>
    <w:tmpl w:val="76C02DC2"/>
    <w:lvl w:ilvl="0" w:tplc="C81A31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0FC14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C82249"/>
    <w:multiLevelType w:val="hybridMultilevel"/>
    <w:tmpl w:val="1BC238A6"/>
    <w:lvl w:ilvl="0" w:tplc="574A2C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9F"/>
    <w:rsid w:val="00011DA4"/>
    <w:rsid w:val="00032DF5"/>
    <w:rsid w:val="000A2756"/>
    <w:rsid w:val="001C0008"/>
    <w:rsid w:val="001C7A83"/>
    <w:rsid w:val="001E3798"/>
    <w:rsid w:val="001E4D72"/>
    <w:rsid w:val="0027187C"/>
    <w:rsid w:val="00303100"/>
    <w:rsid w:val="0032521D"/>
    <w:rsid w:val="003666DC"/>
    <w:rsid w:val="00421348"/>
    <w:rsid w:val="0046208E"/>
    <w:rsid w:val="00544758"/>
    <w:rsid w:val="005656EA"/>
    <w:rsid w:val="005E45C0"/>
    <w:rsid w:val="006123EB"/>
    <w:rsid w:val="006B6DFA"/>
    <w:rsid w:val="006D3679"/>
    <w:rsid w:val="00714D06"/>
    <w:rsid w:val="007403C6"/>
    <w:rsid w:val="00765281"/>
    <w:rsid w:val="00794D75"/>
    <w:rsid w:val="007A41E6"/>
    <w:rsid w:val="007B43BE"/>
    <w:rsid w:val="007D123A"/>
    <w:rsid w:val="008176B6"/>
    <w:rsid w:val="00821956"/>
    <w:rsid w:val="0086204C"/>
    <w:rsid w:val="008B2849"/>
    <w:rsid w:val="009677D4"/>
    <w:rsid w:val="009C79A2"/>
    <w:rsid w:val="009E30B1"/>
    <w:rsid w:val="00A01328"/>
    <w:rsid w:val="00A03753"/>
    <w:rsid w:val="00A27D4C"/>
    <w:rsid w:val="00A35170"/>
    <w:rsid w:val="00A8015C"/>
    <w:rsid w:val="00AC7CF6"/>
    <w:rsid w:val="00AE288D"/>
    <w:rsid w:val="00AE6770"/>
    <w:rsid w:val="00AE70FE"/>
    <w:rsid w:val="00B4586E"/>
    <w:rsid w:val="00B62FC2"/>
    <w:rsid w:val="00BB3E93"/>
    <w:rsid w:val="00BD4737"/>
    <w:rsid w:val="00BD61EF"/>
    <w:rsid w:val="00BD7A17"/>
    <w:rsid w:val="00CA6758"/>
    <w:rsid w:val="00CB0CBA"/>
    <w:rsid w:val="00CD7718"/>
    <w:rsid w:val="00CD790F"/>
    <w:rsid w:val="00CF0162"/>
    <w:rsid w:val="00D31483"/>
    <w:rsid w:val="00D47B1A"/>
    <w:rsid w:val="00D630D9"/>
    <w:rsid w:val="00DA1142"/>
    <w:rsid w:val="00DB078C"/>
    <w:rsid w:val="00DC42DA"/>
    <w:rsid w:val="00DD7347"/>
    <w:rsid w:val="00E10030"/>
    <w:rsid w:val="00E85293"/>
    <w:rsid w:val="00EE249F"/>
    <w:rsid w:val="00EF76CC"/>
    <w:rsid w:val="00F668AF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45A8973B"/>
  <w15:chartTrackingRefBased/>
  <w15:docId w15:val="{87AFB58A-48FE-4307-95DB-D6848979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A6758"/>
    <w:rPr>
      <w:kern w:val="2"/>
    </w:rPr>
  </w:style>
  <w:style w:type="paragraph" w:styleId="a5">
    <w:name w:val="footer"/>
    <w:basedOn w:val="a"/>
    <w:link w:val="a6"/>
    <w:uiPriority w:val="99"/>
    <w:unhideWhenUsed/>
    <w:rsid w:val="00CA6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A6758"/>
    <w:rPr>
      <w:kern w:val="2"/>
    </w:rPr>
  </w:style>
  <w:style w:type="paragraph" w:styleId="Web">
    <w:name w:val="Normal (Web)"/>
    <w:basedOn w:val="a"/>
    <w:uiPriority w:val="99"/>
    <w:semiHidden/>
    <w:unhideWhenUsed/>
    <w:rsid w:val="0054475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basedOn w:val="a0"/>
    <w:uiPriority w:val="22"/>
    <w:qFormat/>
    <w:rsid w:val="0054475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1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13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3274;&#20013;&#24066;&#31435;&#20013;&#28207;&#39640;&#32026;&#20013;&#23416;107&#23416;&#24180;&#24230;&#31532;2&#23416;&#26399;&#23376;&#22899;&#25945;&#32946;&#35036;&#21161;&#36027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臺中市立中港高級中學107學年度第2學期子女教育補助費申請表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學期  子女教育補助費申請表</dc:title>
  <dc:subject/>
  <dc:creator>user</dc:creator>
  <cp:keywords/>
  <cp:lastModifiedBy>Windows 使用者</cp:lastModifiedBy>
  <cp:revision>2</cp:revision>
  <cp:lastPrinted>2020-02-13T06:02:00Z</cp:lastPrinted>
  <dcterms:created xsi:type="dcterms:W3CDTF">2020-09-16T22:22:00Z</dcterms:created>
  <dcterms:modified xsi:type="dcterms:W3CDTF">2020-09-16T22:22:00Z</dcterms:modified>
</cp:coreProperties>
</file>